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683BA" w14:textId="77777777" w:rsidR="007D7A95" w:rsidRPr="007D7A95" w:rsidRDefault="007D7A95" w:rsidP="007D7A95">
      <w:pPr>
        <w:pStyle w:val="font9"/>
        <w:jc w:val="center"/>
        <w:rPr>
          <w:rFonts w:ascii="Arial" w:hAnsi="Arial" w:cs="Arial"/>
        </w:rPr>
      </w:pPr>
      <w:r w:rsidRPr="007D7A95">
        <w:rPr>
          <w:rFonts w:ascii="Arial" w:hAnsi="Arial" w:cs="Arial"/>
        </w:rPr>
        <w:t>​</w:t>
      </w:r>
      <w:r w:rsidRPr="007D7A95">
        <w:rPr>
          <w:rFonts w:ascii="Arial" w:hAnsi="Arial" w:cs="Arial"/>
          <w:b/>
          <w:u w:val="single"/>
        </w:rPr>
        <w:t>Training Day Checklist</w:t>
      </w:r>
    </w:p>
    <w:p w14:paraId="7E69518E" w14:textId="3551A779" w:rsidR="007D7A95" w:rsidRPr="007D7A95" w:rsidRDefault="007D7A95" w:rsidP="007D7A95">
      <w:pPr>
        <w:pStyle w:val="font9"/>
        <w:rPr>
          <w:rFonts w:ascii="Arial" w:hAnsi="Arial" w:cs="Arial"/>
        </w:rPr>
      </w:pPr>
      <w:r w:rsidRPr="007D7A95">
        <w:rPr>
          <w:rFonts w:ascii="Arial" w:hAnsi="Arial" w:cs="Arial"/>
        </w:rPr>
        <w:t>Essential gear for you:</w:t>
      </w:r>
    </w:p>
    <w:p w14:paraId="296AB910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Current MD Resident / Non-Resident Hunting License with Retriever Dog Training Permit</w:t>
      </w:r>
    </w:p>
    <w:p w14:paraId="7E4A53AE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Hunter orange hat or vest</w:t>
      </w:r>
    </w:p>
    <w:p w14:paraId="0479353F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Tick / Bug spray</w:t>
      </w:r>
    </w:p>
    <w:p w14:paraId="38FC6F41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Waterproof boots </w:t>
      </w:r>
    </w:p>
    <w:p w14:paraId="4744E163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Plastic trash bags</w:t>
      </w:r>
    </w:p>
    <w:p w14:paraId="38876576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Food and water</w:t>
      </w:r>
    </w:p>
    <w:p w14:paraId="3D4C392F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Sunscreen</w:t>
      </w:r>
    </w:p>
    <w:p w14:paraId="303A8755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Appropriate clothing (you will be standing outside and there is no clubhouse, so please check the weather and dress accordingly)</w:t>
      </w:r>
    </w:p>
    <w:p w14:paraId="0AD892B8" w14:textId="27DE5490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Hand sanitizer/wet wipes </w:t>
      </w:r>
    </w:p>
    <w:p w14:paraId="4A88793A" w14:textId="2BA5AB95" w:rsidR="007D7A95" w:rsidRPr="007D7A95" w:rsidRDefault="007D7A95" w:rsidP="007D7A95">
      <w:pPr>
        <w:pStyle w:val="font9"/>
        <w:rPr>
          <w:rFonts w:ascii="Arial" w:hAnsi="Arial" w:cs="Arial"/>
        </w:rPr>
      </w:pPr>
      <w:r w:rsidRPr="007D7A95">
        <w:rPr>
          <w:rFonts w:ascii="Arial" w:hAnsi="Arial" w:cs="Arial"/>
        </w:rPr>
        <w:t>Optional gear for you:</w:t>
      </w:r>
    </w:p>
    <w:p w14:paraId="709F79D6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Folding chair</w:t>
      </w:r>
    </w:p>
    <w:p w14:paraId="311209CB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Money to pay for birds (if required - see above for info re obtaining birds)</w:t>
      </w:r>
    </w:p>
    <w:p w14:paraId="1C0E7EC0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Blank pistol and blanks </w:t>
      </w:r>
    </w:p>
    <w:p w14:paraId="73214298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 xml:space="preserve">Break-open shotgun and shotgun shells (lead, steel and popper loads) – if you </w:t>
      </w:r>
      <w:proofErr w:type="gramStart"/>
      <w:r w:rsidRPr="007D7A95">
        <w:rPr>
          <w:rFonts w:ascii="Arial" w:hAnsi="Arial" w:cs="Arial"/>
        </w:rPr>
        <w:t>are allowed to</w:t>
      </w:r>
      <w:proofErr w:type="gramEnd"/>
      <w:r w:rsidRPr="007D7A95">
        <w:rPr>
          <w:rFonts w:ascii="Arial" w:hAnsi="Arial" w:cs="Arial"/>
        </w:rPr>
        <w:t xml:space="preserve"> shoot</w:t>
      </w:r>
    </w:p>
    <w:p w14:paraId="5E04BFEC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Spare clothes (for water work - we kid you not, this is based on prior experience!)</w:t>
      </w:r>
    </w:p>
    <w:p w14:paraId="7743A091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Waders (for water work)</w:t>
      </w:r>
    </w:p>
    <w:p w14:paraId="0BB588B3" w14:textId="213A141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Cooler</w:t>
      </w:r>
    </w:p>
    <w:p w14:paraId="0469A6E3" w14:textId="0D20A040" w:rsidR="007D7A95" w:rsidRPr="007D7A95" w:rsidRDefault="007D7A95" w:rsidP="007D7A95">
      <w:pPr>
        <w:pStyle w:val="font9"/>
        <w:rPr>
          <w:rFonts w:ascii="Arial" w:hAnsi="Arial" w:cs="Arial"/>
        </w:rPr>
      </w:pPr>
      <w:r w:rsidRPr="007D7A95">
        <w:rPr>
          <w:rFonts w:ascii="Arial" w:hAnsi="Arial" w:cs="Arial"/>
        </w:rPr>
        <w:t>Essential gear for your dog:</w:t>
      </w:r>
    </w:p>
    <w:p w14:paraId="6433F5E7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Extra water </w:t>
      </w:r>
    </w:p>
    <w:p w14:paraId="386D9BE6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Dog crate or tie-out stake</w:t>
      </w:r>
    </w:p>
    <w:p w14:paraId="60029F7E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Collar (regular collar w/name-tag and e-collar if used)</w:t>
      </w:r>
    </w:p>
    <w:p w14:paraId="5FAD95EA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Leash</w:t>
      </w:r>
    </w:p>
    <w:p w14:paraId="215D167D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Bowl and water bottles for use in field</w:t>
      </w:r>
    </w:p>
    <w:p w14:paraId="7897CBB9" w14:textId="7C2AA2A6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Dog first aid kit</w:t>
      </w:r>
      <w:bookmarkStart w:id="0" w:name="_GoBack"/>
      <w:bookmarkEnd w:id="0"/>
    </w:p>
    <w:p w14:paraId="39E6C068" w14:textId="6C60FD1B" w:rsidR="007D7A95" w:rsidRPr="007D7A95" w:rsidRDefault="007D7A95" w:rsidP="007D7A95">
      <w:pPr>
        <w:pStyle w:val="font9"/>
        <w:rPr>
          <w:rFonts w:ascii="Arial" w:hAnsi="Arial" w:cs="Arial"/>
        </w:rPr>
      </w:pPr>
      <w:r w:rsidRPr="007D7A95">
        <w:rPr>
          <w:rFonts w:ascii="Arial" w:hAnsi="Arial" w:cs="Arial"/>
        </w:rPr>
        <w:t>Optional gear for your dog/training gear depending on training goals:</w:t>
      </w:r>
    </w:p>
    <w:p w14:paraId="6470256E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Retrieving dummies</w:t>
      </w:r>
    </w:p>
    <w:p w14:paraId="3D58CA06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Bird cage and bags if using birds</w:t>
      </w:r>
    </w:p>
    <w:p w14:paraId="124B1296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Canoe or kayak with paddle(s) and life-vests for water work</w:t>
      </w:r>
    </w:p>
    <w:p w14:paraId="6514C621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Set of heeling stakes / blind</w:t>
      </w:r>
    </w:p>
    <w:p w14:paraId="6901BE52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Decoys</w:t>
      </w:r>
    </w:p>
    <w:p w14:paraId="02EF43EF" w14:textId="77777777" w:rsidR="007D7A95" w:rsidRPr="007D7A95" w:rsidRDefault="007D7A95" w:rsidP="007D7A95">
      <w:pPr>
        <w:pStyle w:val="font9"/>
        <w:numPr>
          <w:ilvl w:val="0"/>
          <w:numId w:val="7"/>
        </w:numPr>
        <w:rPr>
          <w:rFonts w:ascii="Arial" w:hAnsi="Arial" w:cs="Arial"/>
        </w:rPr>
      </w:pPr>
      <w:r w:rsidRPr="007D7A95">
        <w:rPr>
          <w:rFonts w:ascii="Arial" w:hAnsi="Arial" w:cs="Arial"/>
        </w:rPr>
        <w:t>Bird launcher(s)</w:t>
      </w:r>
    </w:p>
    <w:p w14:paraId="300DC9C5" w14:textId="77777777" w:rsidR="00AF3E44" w:rsidRPr="007D7A95" w:rsidRDefault="00AF3E44" w:rsidP="00C546FD">
      <w:pPr>
        <w:pStyle w:val="BodyText"/>
        <w:rPr>
          <w:rFonts w:ascii="Arial" w:hAnsi="Arial" w:cs="Arial"/>
        </w:rPr>
      </w:pPr>
    </w:p>
    <w:sectPr w:rsidR="00AF3E44" w:rsidRPr="007D7A95" w:rsidSect="00176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9BD6" w14:textId="77777777" w:rsidR="007D7A95" w:rsidRDefault="007D7A95">
      <w:pPr>
        <w:spacing w:after="0"/>
      </w:pPr>
      <w:r>
        <w:separator/>
      </w:r>
    </w:p>
  </w:endnote>
  <w:endnote w:type="continuationSeparator" w:id="0">
    <w:p w14:paraId="15E0941C" w14:textId="77777777" w:rsidR="007D7A95" w:rsidRDefault="007D7A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1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B38" w14:textId="77777777" w:rsidR="00BD2EA8" w:rsidRPr="00C7254A" w:rsidRDefault="00BD2EA8">
    <w:pPr>
      <w:pStyle w:val="Foo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E4FCF" w:rsidRPr="00176FBF" w14:paraId="38DE6021" w14:textId="77777777" w:rsidTr="009A368C">
      <w:tc>
        <w:tcPr>
          <w:tcW w:w="3080" w:type="dxa"/>
        </w:tcPr>
        <w:p w14:paraId="001AF43C" w14:textId="77777777" w:rsidR="007E4FCF" w:rsidRPr="00C7254A" w:rsidRDefault="007E4FCF" w:rsidP="00CA2DBF">
          <w:pPr>
            <w:pStyle w:val="Footer"/>
            <w:rPr>
              <w:rFonts w:cs="Times New Roman"/>
            </w:rPr>
          </w:pPr>
        </w:p>
      </w:tc>
      <w:tc>
        <w:tcPr>
          <w:tcW w:w="3081" w:type="dxa"/>
        </w:tcPr>
        <w:p w14:paraId="25185606" w14:textId="77777777" w:rsidR="007E4FCF" w:rsidRPr="00C7254A" w:rsidRDefault="00CA2DBF" w:rsidP="00CA2DBF">
          <w:pPr>
            <w:pStyle w:val="Footer"/>
            <w:jc w:val="center"/>
            <w:rPr>
              <w:rStyle w:val="PageNumber"/>
              <w:rFonts w:cs="Times New Roman"/>
            </w:rPr>
          </w:pPr>
          <w:r w:rsidRPr="00C7254A">
            <w:rPr>
              <w:rStyle w:val="PageNumber"/>
              <w:rFonts w:cs="Times New Roman"/>
            </w:rPr>
            <w:t xml:space="preserve">- </w:t>
          </w:r>
          <w:r w:rsidR="00AF3E44" w:rsidRPr="00C7254A">
            <w:rPr>
              <w:rStyle w:val="PageNumber"/>
              <w:rFonts w:cs="Times New Roman"/>
            </w:rPr>
            <w:fldChar w:fldCharType="begin"/>
          </w:r>
          <w:r w:rsidRPr="00C7254A">
            <w:rPr>
              <w:rStyle w:val="PageNumber"/>
              <w:rFonts w:cs="Times New Roman"/>
            </w:rPr>
            <w:instrText xml:space="preserve"> PAGE   \* MERGEFORMAT </w:instrText>
          </w:r>
          <w:r w:rsidR="00AF3E44" w:rsidRPr="00C7254A">
            <w:rPr>
              <w:rStyle w:val="PageNumber"/>
              <w:rFonts w:cs="Times New Roman"/>
            </w:rPr>
            <w:fldChar w:fldCharType="separate"/>
          </w:r>
          <w:r w:rsidR="009A368C" w:rsidRPr="00C7254A">
            <w:rPr>
              <w:rStyle w:val="PageNumber"/>
              <w:rFonts w:cs="Times New Roman"/>
              <w:noProof/>
            </w:rPr>
            <w:t>2</w:t>
          </w:r>
          <w:r w:rsidR="00AF3E44" w:rsidRPr="00C7254A">
            <w:rPr>
              <w:rStyle w:val="PageNumber"/>
              <w:rFonts w:cs="Times New Roman"/>
            </w:rPr>
            <w:fldChar w:fldCharType="end"/>
          </w:r>
          <w:r w:rsidRPr="00C7254A"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31A8EED0" w14:textId="77777777" w:rsidR="007E4FCF" w:rsidRPr="00C7254A" w:rsidRDefault="007E4FCF" w:rsidP="00CA2DBF">
          <w:pPr>
            <w:pStyle w:val="FooterRight"/>
            <w:rPr>
              <w:rFonts w:cs="Times New Roman"/>
            </w:rPr>
          </w:pPr>
        </w:p>
      </w:tc>
    </w:tr>
  </w:tbl>
  <w:p w14:paraId="461A9F2A" w14:textId="77777777" w:rsidR="007E4FCF" w:rsidRPr="00C7254A" w:rsidRDefault="007E4FCF" w:rsidP="0088650C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38018C" w:rsidRPr="00176FBF" w14:paraId="025D3D73" w14:textId="77777777" w:rsidTr="009A368C">
      <w:tc>
        <w:tcPr>
          <w:tcW w:w="3080" w:type="dxa"/>
        </w:tcPr>
        <w:p w14:paraId="7B8EB56A" w14:textId="77777777" w:rsidR="0038018C" w:rsidRPr="00176FBF" w:rsidRDefault="0038018C" w:rsidP="00CA2DBF">
          <w:pPr>
            <w:pStyle w:val="Footer"/>
          </w:pPr>
        </w:p>
      </w:tc>
      <w:tc>
        <w:tcPr>
          <w:tcW w:w="3081" w:type="dxa"/>
        </w:tcPr>
        <w:p w14:paraId="2CD28D3C" w14:textId="77777777" w:rsidR="0038018C" w:rsidRPr="00176FBF" w:rsidRDefault="0038018C" w:rsidP="00CA2DBF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3081" w:type="dxa"/>
        </w:tcPr>
        <w:p w14:paraId="2480F5AA" w14:textId="77777777" w:rsidR="0038018C" w:rsidRPr="00C7254A" w:rsidRDefault="0038018C" w:rsidP="00CA2DBF">
          <w:pPr>
            <w:pStyle w:val="FooterRight"/>
            <w:rPr>
              <w:rFonts w:cs="Times New Roman"/>
            </w:rPr>
          </w:pPr>
        </w:p>
      </w:tc>
    </w:tr>
  </w:tbl>
  <w:p w14:paraId="4E0B0B37" w14:textId="77777777" w:rsidR="0038018C" w:rsidRPr="00C7254A" w:rsidRDefault="0038018C" w:rsidP="00D7695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534D" w14:textId="77777777" w:rsidR="007D7A95" w:rsidRDefault="007D7A95">
      <w:pPr>
        <w:spacing w:after="0"/>
      </w:pPr>
      <w:r>
        <w:separator/>
      </w:r>
    </w:p>
  </w:footnote>
  <w:footnote w:type="continuationSeparator" w:id="0">
    <w:p w14:paraId="423D0456" w14:textId="77777777" w:rsidR="007D7A95" w:rsidRDefault="007D7A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037" w14:textId="77777777" w:rsidR="00BD2EA8" w:rsidRPr="00C7254A" w:rsidRDefault="00BD2EA8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5F88" w14:textId="77777777" w:rsidR="00BD2EA8" w:rsidRPr="00C7254A" w:rsidRDefault="00BD2EA8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12CF" w14:textId="77777777" w:rsidR="00BD2EA8" w:rsidRPr="00C7254A" w:rsidRDefault="00BD2EA8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CB6"/>
    <w:multiLevelType w:val="multilevel"/>
    <w:tmpl w:val="AF1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4175"/>
    <w:multiLevelType w:val="multilevel"/>
    <w:tmpl w:val="E70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B4ED0"/>
    <w:multiLevelType w:val="multilevel"/>
    <w:tmpl w:val="743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308F0"/>
    <w:multiLevelType w:val="multilevel"/>
    <w:tmpl w:val="5336B95A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616773B7"/>
    <w:multiLevelType w:val="multilevel"/>
    <w:tmpl w:val="09FC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F493C"/>
    <w:multiLevelType w:val="multilevel"/>
    <w:tmpl w:val="18DC33C6"/>
    <w:name w:val="Standard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79987EB5"/>
    <w:multiLevelType w:val="multilevel"/>
    <w:tmpl w:val="86E696E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95"/>
    <w:rsid w:val="00025DCA"/>
    <w:rsid w:val="00026240"/>
    <w:rsid w:val="00043E1E"/>
    <w:rsid w:val="000467A2"/>
    <w:rsid w:val="00056B72"/>
    <w:rsid w:val="00061384"/>
    <w:rsid w:val="00062DEA"/>
    <w:rsid w:val="00073D24"/>
    <w:rsid w:val="000757C6"/>
    <w:rsid w:val="00080812"/>
    <w:rsid w:val="000A2763"/>
    <w:rsid w:val="000B5B0C"/>
    <w:rsid w:val="000E16F7"/>
    <w:rsid w:val="00144CF9"/>
    <w:rsid w:val="0017139C"/>
    <w:rsid w:val="00176FBF"/>
    <w:rsid w:val="001910CE"/>
    <w:rsid w:val="001A5BE4"/>
    <w:rsid w:val="001A60AB"/>
    <w:rsid w:val="001A73D2"/>
    <w:rsid w:val="001D3FD0"/>
    <w:rsid w:val="001D79BD"/>
    <w:rsid w:val="001F2B35"/>
    <w:rsid w:val="0020061C"/>
    <w:rsid w:val="002016BF"/>
    <w:rsid w:val="00216B90"/>
    <w:rsid w:val="00231A38"/>
    <w:rsid w:val="00233CF6"/>
    <w:rsid w:val="00257273"/>
    <w:rsid w:val="00274741"/>
    <w:rsid w:val="00280FF5"/>
    <w:rsid w:val="00286C00"/>
    <w:rsid w:val="00290AC3"/>
    <w:rsid w:val="002A6AE9"/>
    <w:rsid w:val="002B016D"/>
    <w:rsid w:val="002C3601"/>
    <w:rsid w:val="002D6344"/>
    <w:rsid w:val="002F2531"/>
    <w:rsid w:val="00320DB5"/>
    <w:rsid w:val="00336619"/>
    <w:rsid w:val="003420AE"/>
    <w:rsid w:val="00355299"/>
    <w:rsid w:val="0038018C"/>
    <w:rsid w:val="00394B28"/>
    <w:rsid w:val="003C3C7E"/>
    <w:rsid w:val="003D743E"/>
    <w:rsid w:val="00424401"/>
    <w:rsid w:val="0043361E"/>
    <w:rsid w:val="004337F2"/>
    <w:rsid w:val="0045006A"/>
    <w:rsid w:val="004533D2"/>
    <w:rsid w:val="00464817"/>
    <w:rsid w:val="00473B5E"/>
    <w:rsid w:val="004757D0"/>
    <w:rsid w:val="004A0699"/>
    <w:rsid w:val="004A796A"/>
    <w:rsid w:val="004C766A"/>
    <w:rsid w:val="004C7B3B"/>
    <w:rsid w:val="004E4CC2"/>
    <w:rsid w:val="004F6C1B"/>
    <w:rsid w:val="0053035A"/>
    <w:rsid w:val="005359BF"/>
    <w:rsid w:val="00537F50"/>
    <w:rsid w:val="005515E1"/>
    <w:rsid w:val="00556A26"/>
    <w:rsid w:val="005669B2"/>
    <w:rsid w:val="00580C5A"/>
    <w:rsid w:val="005A0506"/>
    <w:rsid w:val="005A40FB"/>
    <w:rsid w:val="005F04F2"/>
    <w:rsid w:val="006167B2"/>
    <w:rsid w:val="00623BBD"/>
    <w:rsid w:val="00644647"/>
    <w:rsid w:val="00656F9E"/>
    <w:rsid w:val="00676A90"/>
    <w:rsid w:val="006909E0"/>
    <w:rsid w:val="006A4966"/>
    <w:rsid w:val="006F51B8"/>
    <w:rsid w:val="00754DD5"/>
    <w:rsid w:val="00772C06"/>
    <w:rsid w:val="00790855"/>
    <w:rsid w:val="007B1690"/>
    <w:rsid w:val="007C6A66"/>
    <w:rsid w:val="007D7A95"/>
    <w:rsid w:val="007E4FCF"/>
    <w:rsid w:val="007E5320"/>
    <w:rsid w:val="00810B87"/>
    <w:rsid w:val="00814A62"/>
    <w:rsid w:val="00821DFD"/>
    <w:rsid w:val="00823BCF"/>
    <w:rsid w:val="0082481B"/>
    <w:rsid w:val="00837CF5"/>
    <w:rsid w:val="00846391"/>
    <w:rsid w:val="00855015"/>
    <w:rsid w:val="00875592"/>
    <w:rsid w:val="0088650C"/>
    <w:rsid w:val="008B1E60"/>
    <w:rsid w:val="008C20EC"/>
    <w:rsid w:val="008C2EF1"/>
    <w:rsid w:val="008C61D9"/>
    <w:rsid w:val="008E681C"/>
    <w:rsid w:val="008F4D34"/>
    <w:rsid w:val="00923F42"/>
    <w:rsid w:val="00926FD4"/>
    <w:rsid w:val="00957F96"/>
    <w:rsid w:val="00981ECC"/>
    <w:rsid w:val="00986BEE"/>
    <w:rsid w:val="009873EC"/>
    <w:rsid w:val="00993E9A"/>
    <w:rsid w:val="009A368C"/>
    <w:rsid w:val="009C194B"/>
    <w:rsid w:val="009D7B36"/>
    <w:rsid w:val="009F7CE6"/>
    <w:rsid w:val="00A311BF"/>
    <w:rsid w:val="00A51D96"/>
    <w:rsid w:val="00A73FE2"/>
    <w:rsid w:val="00A83152"/>
    <w:rsid w:val="00AA4CA3"/>
    <w:rsid w:val="00AE0632"/>
    <w:rsid w:val="00AF3C0F"/>
    <w:rsid w:val="00AF3E44"/>
    <w:rsid w:val="00B404D5"/>
    <w:rsid w:val="00B63213"/>
    <w:rsid w:val="00B870DB"/>
    <w:rsid w:val="00B9039F"/>
    <w:rsid w:val="00BA0FD6"/>
    <w:rsid w:val="00BC33E6"/>
    <w:rsid w:val="00BC5B77"/>
    <w:rsid w:val="00BC7E23"/>
    <w:rsid w:val="00BD0FF0"/>
    <w:rsid w:val="00BD2EA8"/>
    <w:rsid w:val="00BE1172"/>
    <w:rsid w:val="00C0142D"/>
    <w:rsid w:val="00C153F9"/>
    <w:rsid w:val="00C15616"/>
    <w:rsid w:val="00C43030"/>
    <w:rsid w:val="00C7254A"/>
    <w:rsid w:val="00C8038A"/>
    <w:rsid w:val="00CA2DBF"/>
    <w:rsid w:val="00CB4B47"/>
    <w:rsid w:val="00CC2E97"/>
    <w:rsid w:val="00D05F53"/>
    <w:rsid w:val="00D250AD"/>
    <w:rsid w:val="00D270F7"/>
    <w:rsid w:val="00D37DF3"/>
    <w:rsid w:val="00D43A04"/>
    <w:rsid w:val="00D47785"/>
    <w:rsid w:val="00D65658"/>
    <w:rsid w:val="00D7695C"/>
    <w:rsid w:val="00D8341D"/>
    <w:rsid w:val="00D94955"/>
    <w:rsid w:val="00DA2299"/>
    <w:rsid w:val="00DA60BA"/>
    <w:rsid w:val="00DA7743"/>
    <w:rsid w:val="00DB55B8"/>
    <w:rsid w:val="00DC42FB"/>
    <w:rsid w:val="00DE2D22"/>
    <w:rsid w:val="00DF58D4"/>
    <w:rsid w:val="00DF5ACD"/>
    <w:rsid w:val="00DF7A81"/>
    <w:rsid w:val="00E0316E"/>
    <w:rsid w:val="00E31CB1"/>
    <w:rsid w:val="00E33A78"/>
    <w:rsid w:val="00E57D09"/>
    <w:rsid w:val="00E67934"/>
    <w:rsid w:val="00E940DD"/>
    <w:rsid w:val="00ED31ED"/>
    <w:rsid w:val="00ED71B8"/>
    <w:rsid w:val="00EE7914"/>
    <w:rsid w:val="00EF0C30"/>
    <w:rsid w:val="00EF51E9"/>
    <w:rsid w:val="00EF6A03"/>
    <w:rsid w:val="00F0369A"/>
    <w:rsid w:val="00F110A1"/>
    <w:rsid w:val="00F1218A"/>
    <w:rsid w:val="00F12EE5"/>
    <w:rsid w:val="00F54609"/>
    <w:rsid w:val="00F67BE0"/>
    <w:rsid w:val="00F736CE"/>
    <w:rsid w:val="00F7409C"/>
    <w:rsid w:val="00F91067"/>
    <w:rsid w:val="00F91DA3"/>
    <w:rsid w:val="00FA1FEC"/>
    <w:rsid w:val="00FA2946"/>
    <w:rsid w:val="00FB4F9B"/>
    <w:rsid w:val="00FC25F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DCFE"/>
  <w15:docId w15:val="{E9325A01-F1A5-44E0-8A8D-6B528F0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EA8"/>
    <w:pPr>
      <w:spacing w:after="240"/>
      <w:jc w:val="both"/>
    </w:pPr>
    <w:rPr>
      <w:rFonts w:cs="Times New Roman"/>
      <w:sz w:val="24"/>
      <w:szCs w:val="24"/>
      <w:lang w:val="en-US"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757C6"/>
    <w:pPr>
      <w:jc w:val="both"/>
    </w:pPr>
    <w:rPr>
      <w:sz w:val="24"/>
      <w:szCs w:val="24"/>
      <w:lang w:val="en-US" w:bidi="ar-AE"/>
    </w:rPr>
  </w:style>
  <w:style w:type="character" w:customStyle="1" w:styleId="HeaderChar">
    <w:name w:val="Header Char"/>
    <w:basedOn w:val="DefaultParagraphFont"/>
    <w:link w:val="Header"/>
    <w:rsid w:val="00EE7914"/>
    <w:rPr>
      <w:sz w:val="24"/>
      <w:szCs w:val="24"/>
      <w:lang w:val="en-US" w:eastAsia="zh-CN" w:bidi="ar-AE"/>
    </w:rPr>
  </w:style>
  <w:style w:type="paragraph" w:styleId="Footer">
    <w:name w:val="footer"/>
    <w:link w:val="FooterChar"/>
    <w:rsid w:val="000757C6"/>
    <w:rPr>
      <w:sz w:val="16"/>
      <w:szCs w:val="16"/>
      <w:lang w:val="en-US" w:bidi="ar-AE"/>
    </w:rPr>
  </w:style>
  <w:style w:type="character" w:customStyle="1" w:styleId="FooterChar">
    <w:name w:val="Footer Char"/>
    <w:basedOn w:val="DefaultParagraphFont"/>
    <w:link w:val="Footer"/>
    <w:rsid w:val="00EE7914"/>
    <w:rPr>
      <w:sz w:val="16"/>
      <w:szCs w:val="16"/>
      <w:lang w:val="en-US" w:eastAsia="zh-CN" w:bidi="ar-AE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025DCA"/>
    <w:rPr>
      <w:sz w:val="24"/>
      <w:szCs w:val="24"/>
      <w:lang w:val="en-US"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025DCA"/>
    <w:rPr>
      <w:sz w:val="24"/>
      <w:szCs w:val="24"/>
      <w:lang w:val="en-US"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rsid w:val="00025DCA"/>
    <w:rPr>
      <w:sz w:val="24"/>
      <w:szCs w:val="24"/>
      <w:lang w:val="en-US"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val="en-US"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DCA"/>
    <w:rPr>
      <w:sz w:val="24"/>
      <w:szCs w:val="24"/>
      <w:lang w:val="en-US"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DCA"/>
    <w:rPr>
      <w:sz w:val="24"/>
      <w:szCs w:val="24"/>
      <w:lang w:val="en-US" w:eastAsia="en-GB" w:bidi="ar-AE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US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E4"/>
    <w:rPr>
      <w:lang w:val="en-US" w:bidi="ar-AE"/>
    </w:rPr>
  </w:style>
  <w:style w:type="character" w:styleId="Emphasis">
    <w:name w:val="Emphasis"/>
    <w:qFormat/>
    <w:rsid w:val="000757C6"/>
    <w:rPr>
      <w:i/>
      <w:iCs/>
      <w:lang w:val="en-US" w:bidi="ar-AE"/>
    </w:rPr>
  </w:style>
  <w:style w:type="character" w:styleId="EndnoteReference">
    <w:name w:val="end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5DCA"/>
    <w:rPr>
      <w:lang w:val="en-US"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5DCA"/>
    <w:rPr>
      <w:lang w:val="en-US"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0757C6"/>
    <w:rPr>
      <w:rFonts w:ascii="Times New Roman" w:eastAsia="SimSun" w:hAnsi="Times New Roman" w:cs="Simplified Arabic"/>
      <w:sz w:val="18"/>
      <w:szCs w:val="18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20061C"/>
    <w:rPr>
      <w:sz w:val="24"/>
      <w:szCs w:val="24"/>
      <w:lang w:val="en-US" w:bidi="ar-AE"/>
    </w:rPr>
  </w:style>
  <w:style w:type="character" w:customStyle="1" w:styleId="Heading2Char">
    <w:name w:val="Heading 2 Char"/>
    <w:basedOn w:val="DefaultParagraphFont"/>
    <w:link w:val="Heading2"/>
    <w:rsid w:val="0020061C"/>
    <w:rPr>
      <w:sz w:val="24"/>
      <w:szCs w:val="24"/>
      <w:lang w:val="en-US" w:bidi="ar-AE"/>
    </w:rPr>
  </w:style>
  <w:style w:type="character" w:customStyle="1" w:styleId="Heading3Char">
    <w:name w:val="Heading 3 Char"/>
    <w:basedOn w:val="DefaultParagraphFont"/>
    <w:link w:val="Heading3"/>
    <w:rsid w:val="0020061C"/>
    <w:rPr>
      <w:sz w:val="24"/>
      <w:szCs w:val="24"/>
      <w:lang w:val="en-US" w:bidi="ar-AE"/>
    </w:rPr>
  </w:style>
  <w:style w:type="character" w:customStyle="1" w:styleId="Heading4Char">
    <w:name w:val="Heading 4 Char"/>
    <w:basedOn w:val="DefaultParagraphFont"/>
    <w:link w:val="Heading4"/>
    <w:rsid w:val="0020061C"/>
    <w:rPr>
      <w:sz w:val="24"/>
      <w:szCs w:val="24"/>
      <w:lang w:val="en-US" w:bidi="ar-AE"/>
    </w:rPr>
  </w:style>
  <w:style w:type="character" w:customStyle="1" w:styleId="Heading5Char">
    <w:name w:val="Heading 5 Char"/>
    <w:basedOn w:val="DefaultParagraphFont"/>
    <w:link w:val="Heading5"/>
    <w:rsid w:val="0020061C"/>
    <w:rPr>
      <w:sz w:val="24"/>
      <w:szCs w:val="24"/>
      <w:lang w:val="en-US" w:bidi="ar-AE"/>
    </w:rPr>
  </w:style>
  <w:style w:type="character" w:customStyle="1" w:styleId="Heading6Char">
    <w:name w:val="Heading 6 Char"/>
    <w:basedOn w:val="DefaultParagraphFont"/>
    <w:link w:val="Heading6"/>
    <w:rsid w:val="0020061C"/>
    <w:rPr>
      <w:sz w:val="24"/>
      <w:szCs w:val="24"/>
      <w:lang w:val="en-US" w:bidi="ar-AE"/>
    </w:rPr>
  </w:style>
  <w:style w:type="character" w:customStyle="1" w:styleId="Heading7Char">
    <w:name w:val="Heading 7 Char"/>
    <w:basedOn w:val="DefaultParagraphFont"/>
    <w:link w:val="Heading7"/>
    <w:rsid w:val="0020061C"/>
    <w:rPr>
      <w:sz w:val="24"/>
      <w:szCs w:val="24"/>
      <w:lang w:val="en-US" w:bidi="ar-AE"/>
    </w:rPr>
  </w:style>
  <w:style w:type="character" w:customStyle="1" w:styleId="Heading8Char">
    <w:name w:val="Heading 8 Char"/>
    <w:basedOn w:val="DefaultParagraphFont"/>
    <w:link w:val="Heading8"/>
    <w:rsid w:val="0020061C"/>
    <w:rPr>
      <w:sz w:val="24"/>
      <w:szCs w:val="24"/>
      <w:lang w:val="en-US" w:bidi="ar-AE"/>
    </w:rPr>
  </w:style>
  <w:style w:type="character" w:customStyle="1" w:styleId="Heading9Char">
    <w:name w:val="Heading 9 Char"/>
    <w:basedOn w:val="DefaultParagraphFont"/>
    <w:link w:val="Heading9"/>
    <w:rsid w:val="0020061C"/>
    <w:rPr>
      <w:sz w:val="24"/>
      <w:szCs w:val="24"/>
      <w:lang w:val="en-US"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Simplified Arabic"/>
      <w:sz w:val="24"/>
      <w:szCs w:val="24"/>
    </w:rPr>
  </w:style>
  <w:style w:type="character" w:styleId="Strong">
    <w:name w:val="Strong"/>
    <w:qFormat/>
    <w:rsid w:val="000757C6"/>
    <w:rPr>
      <w:b/>
      <w:bCs/>
      <w:lang w:val="en-US" w:bidi="ar-AE"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rsid w:val="00025DCA"/>
    <w:rPr>
      <w:sz w:val="24"/>
      <w:szCs w:val="24"/>
      <w:lang w:val="en-US"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25DCA"/>
    <w:rPr>
      <w:b/>
      <w:bCs/>
      <w:sz w:val="24"/>
      <w:szCs w:val="24"/>
      <w:lang w:val="en-US"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val="en-US"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BD2EA8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</w:rPr>
  </w:style>
  <w:style w:type="paragraph" w:styleId="TOC2">
    <w:name w:val="toc 2"/>
    <w:basedOn w:val="Normal"/>
    <w:next w:val="BodyText"/>
    <w:rsid w:val="00BD2EA8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en-US"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32"/>
    <w:rPr>
      <w:rFonts w:ascii="Tahoma" w:hAnsi="Tahoma" w:cs="Tahoma"/>
      <w:sz w:val="16"/>
      <w:szCs w:val="16"/>
      <w:lang w:val="en-US" w:bidi="ar-AE"/>
    </w:rPr>
  </w:style>
  <w:style w:type="paragraph" w:styleId="Bibliography">
    <w:name w:val="Bibliography"/>
    <w:basedOn w:val="Normal"/>
    <w:next w:val="Normal"/>
    <w:rsid w:val="00A311BF"/>
  </w:style>
  <w:style w:type="paragraph" w:styleId="BlockText">
    <w:name w:val="Block Text"/>
    <w:basedOn w:val="Normal"/>
    <w:rsid w:val="00A311BF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A311BF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11BF"/>
    <w:rPr>
      <w:sz w:val="24"/>
      <w:szCs w:val="24"/>
      <w:lang w:val="en-US" w:bidi="ar-AE"/>
    </w:rPr>
  </w:style>
  <w:style w:type="paragraph" w:styleId="BodyTextIndent3">
    <w:name w:val="Body Text Indent 3"/>
    <w:basedOn w:val="Normal"/>
    <w:link w:val="BodyTextIndent3Char"/>
    <w:rsid w:val="00A311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311BF"/>
    <w:rPr>
      <w:sz w:val="16"/>
      <w:szCs w:val="16"/>
      <w:lang w:val="en-US" w:bidi="ar-AE"/>
    </w:rPr>
  </w:style>
  <w:style w:type="character" w:styleId="BookTitle">
    <w:name w:val="Book Title"/>
    <w:basedOn w:val="DefaultParagraphFont"/>
    <w:qFormat/>
    <w:rsid w:val="00A311BF"/>
    <w:rPr>
      <w:b/>
      <w:bCs/>
      <w:smallCaps/>
      <w:spacing w:val="5"/>
      <w:lang w:val="en-US" w:bidi="ar-AE"/>
    </w:rPr>
  </w:style>
  <w:style w:type="paragraph" w:styleId="Caption">
    <w:name w:val="caption"/>
    <w:basedOn w:val="Normal"/>
    <w:next w:val="Normal"/>
    <w:qFormat/>
    <w:rsid w:val="00A311B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A311BF"/>
    <w:pPr>
      <w:ind w:left="4252"/>
    </w:pPr>
  </w:style>
  <w:style w:type="character" w:customStyle="1" w:styleId="ClosingChar">
    <w:name w:val="Closing Char"/>
    <w:basedOn w:val="DefaultParagraphFont"/>
    <w:link w:val="Closing"/>
    <w:rsid w:val="00A311BF"/>
    <w:rPr>
      <w:sz w:val="24"/>
      <w:szCs w:val="24"/>
      <w:lang w:val="en-US" w:bidi="ar-AE"/>
    </w:rPr>
  </w:style>
  <w:style w:type="table" w:customStyle="1" w:styleId="ColorfulGrid1">
    <w:name w:val="Colorful Grid1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A311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A311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A311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A311BF"/>
  </w:style>
  <w:style w:type="character" w:customStyle="1" w:styleId="DateChar">
    <w:name w:val="Date Char"/>
    <w:basedOn w:val="DefaultParagraphFont"/>
    <w:link w:val="Date"/>
    <w:rsid w:val="00A311BF"/>
    <w:rPr>
      <w:sz w:val="24"/>
      <w:szCs w:val="24"/>
      <w:lang w:val="en-US" w:bidi="ar-AE"/>
    </w:rPr>
  </w:style>
  <w:style w:type="paragraph" w:styleId="DocumentMap">
    <w:name w:val="Document Map"/>
    <w:basedOn w:val="Normal"/>
    <w:link w:val="DocumentMapChar"/>
    <w:rsid w:val="00A311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11BF"/>
    <w:rPr>
      <w:rFonts w:ascii="Tahoma" w:hAnsi="Tahoma" w:cs="Tahoma"/>
      <w:sz w:val="16"/>
      <w:szCs w:val="16"/>
      <w:lang w:val="en-US" w:bidi="ar-AE"/>
    </w:rPr>
  </w:style>
  <w:style w:type="paragraph" w:styleId="E-mailSignature">
    <w:name w:val="E-mail Signature"/>
    <w:basedOn w:val="Normal"/>
    <w:link w:val="E-mailSignatureChar"/>
    <w:rsid w:val="00A311BF"/>
  </w:style>
  <w:style w:type="character" w:customStyle="1" w:styleId="E-mailSignatureChar">
    <w:name w:val="E-mail Signature Char"/>
    <w:basedOn w:val="DefaultParagraphFont"/>
    <w:link w:val="E-mailSignature"/>
    <w:rsid w:val="00A311BF"/>
    <w:rPr>
      <w:sz w:val="24"/>
      <w:szCs w:val="24"/>
      <w:lang w:val="en-US" w:bidi="ar-AE"/>
    </w:rPr>
  </w:style>
  <w:style w:type="paragraph" w:styleId="EnvelopeAddress">
    <w:name w:val="envelope address"/>
    <w:basedOn w:val="Normal"/>
    <w:rsid w:val="00A311B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A311BF"/>
    <w:rPr>
      <w:sz w:val="20"/>
      <w:szCs w:val="20"/>
    </w:rPr>
  </w:style>
  <w:style w:type="character" w:styleId="FollowedHyperlink">
    <w:name w:val="FollowedHyperlink"/>
    <w:basedOn w:val="DefaultParagraphFont"/>
    <w:rsid w:val="00A311BF"/>
    <w:rPr>
      <w:color w:val="800080"/>
      <w:u w:val="single"/>
    </w:rPr>
  </w:style>
  <w:style w:type="character" w:styleId="HTMLAcronym">
    <w:name w:val="HTML Acronym"/>
    <w:basedOn w:val="DefaultParagraphFont"/>
    <w:rsid w:val="00A311BF"/>
  </w:style>
  <w:style w:type="paragraph" w:styleId="HTMLAddress">
    <w:name w:val="HTML Address"/>
    <w:basedOn w:val="Normal"/>
    <w:link w:val="HTMLAddressChar"/>
    <w:rsid w:val="00A311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311BF"/>
    <w:rPr>
      <w:i/>
      <w:iCs/>
      <w:sz w:val="24"/>
      <w:szCs w:val="24"/>
      <w:lang w:val="en-US" w:bidi="ar-AE"/>
    </w:rPr>
  </w:style>
  <w:style w:type="character" w:styleId="HTMLCite">
    <w:name w:val="HTML Cite"/>
    <w:basedOn w:val="DefaultParagraphFont"/>
    <w:rsid w:val="00A311BF"/>
    <w:rPr>
      <w:i/>
      <w:iCs/>
    </w:rPr>
  </w:style>
  <w:style w:type="character" w:styleId="HTMLCode">
    <w:name w:val="HTML Code"/>
    <w:basedOn w:val="DefaultParagraphFont"/>
    <w:rsid w:val="00A311B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311BF"/>
    <w:rPr>
      <w:i/>
      <w:iCs/>
    </w:rPr>
  </w:style>
  <w:style w:type="character" w:styleId="HTMLKeyboard">
    <w:name w:val="HTML Keyboard"/>
    <w:basedOn w:val="DefaultParagraphFont"/>
    <w:rsid w:val="00A311B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311B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311BF"/>
    <w:rPr>
      <w:rFonts w:ascii="Courier New" w:hAnsi="Courier New" w:cs="Courier New"/>
      <w:lang w:val="en-US" w:bidi="ar-AE"/>
    </w:rPr>
  </w:style>
  <w:style w:type="character" w:styleId="HTMLSample">
    <w:name w:val="HTML Sample"/>
    <w:basedOn w:val="DefaultParagraphFont"/>
    <w:rsid w:val="00A311B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311B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311BF"/>
    <w:rPr>
      <w:i/>
      <w:iCs/>
    </w:rPr>
  </w:style>
  <w:style w:type="character" w:styleId="Hyperlink">
    <w:name w:val="Hyperlink"/>
    <w:basedOn w:val="DefaultParagraphFont"/>
    <w:rsid w:val="00A311BF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A311BF"/>
    <w:pPr>
      <w:ind w:left="480" w:hanging="240"/>
    </w:pPr>
  </w:style>
  <w:style w:type="paragraph" w:styleId="Index3">
    <w:name w:val="index 3"/>
    <w:basedOn w:val="Normal"/>
    <w:next w:val="Normal"/>
    <w:autoRedefine/>
    <w:rsid w:val="00A311BF"/>
    <w:pPr>
      <w:ind w:left="720" w:hanging="240"/>
    </w:pPr>
  </w:style>
  <w:style w:type="paragraph" w:styleId="Index4">
    <w:name w:val="index 4"/>
    <w:basedOn w:val="Normal"/>
    <w:next w:val="Normal"/>
    <w:autoRedefine/>
    <w:rsid w:val="00A311BF"/>
    <w:pPr>
      <w:ind w:left="960" w:hanging="240"/>
    </w:pPr>
  </w:style>
  <w:style w:type="paragraph" w:styleId="Index5">
    <w:name w:val="index 5"/>
    <w:basedOn w:val="Normal"/>
    <w:next w:val="Normal"/>
    <w:autoRedefine/>
    <w:rsid w:val="00A311BF"/>
    <w:pPr>
      <w:ind w:left="1200" w:hanging="240"/>
    </w:pPr>
  </w:style>
  <w:style w:type="paragraph" w:styleId="Index6">
    <w:name w:val="index 6"/>
    <w:basedOn w:val="Normal"/>
    <w:next w:val="Normal"/>
    <w:autoRedefine/>
    <w:rsid w:val="00A311BF"/>
    <w:pPr>
      <w:ind w:left="1440" w:hanging="240"/>
    </w:pPr>
  </w:style>
  <w:style w:type="paragraph" w:styleId="Index7">
    <w:name w:val="index 7"/>
    <w:basedOn w:val="Normal"/>
    <w:next w:val="Normal"/>
    <w:autoRedefine/>
    <w:rsid w:val="00A311BF"/>
    <w:pPr>
      <w:ind w:left="1680" w:hanging="240"/>
    </w:pPr>
  </w:style>
  <w:style w:type="paragraph" w:styleId="Index8">
    <w:name w:val="index 8"/>
    <w:basedOn w:val="Normal"/>
    <w:next w:val="Normal"/>
    <w:autoRedefine/>
    <w:rsid w:val="00A311BF"/>
    <w:pPr>
      <w:ind w:left="1920" w:hanging="240"/>
    </w:pPr>
  </w:style>
  <w:style w:type="paragraph" w:styleId="Index9">
    <w:name w:val="index 9"/>
    <w:basedOn w:val="Normal"/>
    <w:next w:val="Normal"/>
    <w:autoRedefine/>
    <w:rsid w:val="00A311BF"/>
    <w:pPr>
      <w:ind w:left="2160" w:hanging="240"/>
    </w:pPr>
  </w:style>
  <w:style w:type="character" w:styleId="IntenseEmphasis">
    <w:name w:val="Intense Emphasis"/>
    <w:basedOn w:val="DefaultParagraphFont"/>
    <w:qFormat/>
    <w:rsid w:val="00A311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A311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A311BF"/>
    <w:rPr>
      <w:b/>
      <w:bCs/>
      <w:i/>
      <w:iCs/>
      <w:color w:val="4F81BD"/>
      <w:sz w:val="24"/>
      <w:szCs w:val="24"/>
      <w:lang w:val="en-US" w:bidi="ar-AE"/>
    </w:rPr>
  </w:style>
  <w:style w:type="character" w:styleId="IntenseReference">
    <w:name w:val="Intense Reference"/>
    <w:basedOn w:val="DefaultParagraphFont"/>
    <w:qFormat/>
    <w:rsid w:val="00A311BF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rsid w:val="00A311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A311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A311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A311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A311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A311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A311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A311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A311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A311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A311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A311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A311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A311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A311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A311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A311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A311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A311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A311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A311BF"/>
  </w:style>
  <w:style w:type="paragraph" w:styleId="List">
    <w:name w:val="List"/>
    <w:basedOn w:val="Normal"/>
    <w:rsid w:val="00A311BF"/>
    <w:pPr>
      <w:ind w:left="283" w:hanging="283"/>
      <w:contextualSpacing/>
    </w:pPr>
  </w:style>
  <w:style w:type="paragraph" w:styleId="List2">
    <w:name w:val="List 2"/>
    <w:basedOn w:val="Normal"/>
    <w:rsid w:val="00A311BF"/>
    <w:pPr>
      <w:ind w:left="566" w:hanging="283"/>
      <w:contextualSpacing/>
    </w:pPr>
  </w:style>
  <w:style w:type="paragraph" w:styleId="List3">
    <w:name w:val="List 3"/>
    <w:basedOn w:val="Normal"/>
    <w:rsid w:val="00A311BF"/>
    <w:pPr>
      <w:ind w:left="849" w:hanging="283"/>
      <w:contextualSpacing/>
    </w:pPr>
  </w:style>
  <w:style w:type="paragraph" w:styleId="List4">
    <w:name w:val="List 4"/>
    <w:basedOn w:val="Normal"/>
    <w:rsid w:val="00A311BF"/>
    <w:pPr>
      <w:ind w:left="1132" w:hanging="283"/>
      <w:contextualSpacing/>
    </w:pPr>
  </w:style>
  <w:style w:type="paragraph" w:styleId="List5">
    <w:name w:val="List 5"/>
    <w:basedOn w:val="Normal"/>
    <w:rsid w:val="00A311BF"/>
    <w:pPr>
      <w:ind w:left="1415" w:hanging="283"/>
      <w:contextualSpacing/>
    </w:pPr>
  </w:style>
  <w:style w:type="paragraph" w:styleId="ListContinue">
    <w:name w:val="List Continue"/>
    <w:basedOn w:val="Normal"/>
    <w:rsid w:val="00A311B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311B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311B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311B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311BF"/>
    <w:pPr>
      <w:spacing w:after="120"/>
      <w:ind w:left="1415"/>
      <w:contextualSpacing/>
    </w:pPr>
  </w:style>
  <w:style w:type="paragraph" w:styleId="MacroText">
    <w:name w:val="macro"/>
    <w:link w:val="MacroTextChar"/>
    <w:rsid w:val="00A311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US" w:bidi="ar-AE"/>
    </w:rPr>
  </w:style>
  <w:style w:type="character" w:customStyle="1" w:styleId="MacroTextChar">
    <w:name w:val="Macro Text Char"/>
    <w:basedOn w:val="DefaultParagraphFont"/>
    <w:link w:val="MacroText"/>
    <w:rsid w:val="00A311BF"/>
    <w:rPr>
      <w:rFonts w:ascii="Courier New" w:hAnsi="Courier New" w:cs="Courier New"/>
      <w:lang w:val="en-US" w:eastAsia="zh-CN" w:bidi="ar-AE"/>
    </w:rPr>
  </w:style>
  <w:style w:type="table" w:customStyle="1" w:styleId="MediumGrid11">
    <w:name w:val="Medium Grid 11"/>
    <w:basedOn w:val="TableNormal"/>
    <w:rsid w:val="00A311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A311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A311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A311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A311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A311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A311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A311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A311BF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A311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A311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A311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A311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A311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A311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A311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A31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A311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A311BF"/>
    <w:rPr>
      <w:rFonts w:ascii="Times New Roman" w:eastAsia="SimSun" w:hAnsi="Times New Roman" w:cs="Simplified Arabic"/>
      <w:sz w:val="24"/>
      <w:szCs w:val="24"/>
      <w:shd w:val="pct20" w:color="auto" w:fill="auto"/>
      <w:lang w:val="en-US" w:bidi="ar-AE"/>
    </w:rPr>
  </w:style>
  <w:style w:type="paragraph" w:styleId="NormalWeb">
    <w:name w:val="Normal (Web)"/>
    <w:basedOn w:val="Normal"/>
    <w:rsid w:val="00A311BF"/>
  </w:style>
  <w:style w:type="paragraph" w:styleId="NormalIndent">
    <w:name w:val="Normal Indent"/>
    <w:basedOn w:val="Normal"/>
    <w:rsid w:val="00A311B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311BF"/>
  </w:style>
  <w:style w:type="character" w:customStyle="1" w:styleId="NoteHeadingChar">
    <w:name w:val="Note Heading Char"/>
    <w:basedOn w:val="DefaultParagraphFont"/>
    <w:link w:val="NoteHeading"/>
    <w:rsid w:val="00A311BF"/>
    <w:rPr>
      <w:sz w:val="24"/>
      <w:szCs w:val="24"/>
      <w:lang w:val="en-US" w:bidi="ar-AE"/>
    </w:rPr>
  </w:style>
  <w:style w:type="character" w:styleId="PlaceholderText">
    <w:name w:val="Placeholder Text"/>
    <w:basedOn w:val="DefaultParagraphFont"/>
    <w:rsid w:val="00A311BF"/>
    <w:rPr>
      <w:color w:val="808080"/>
    </w:rPr>
  </w:style>
  <w:style w:type="paragraph" w:styleId="PlainText">
    <w:name w:val="Plain Text"/>
    <w:basedOn w:val="Normal"/>
    <w:link w:val="PlainTextChar"/>
    <w:rsid w:val="00A31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311BF"/>
    <w:rPr>
      <w:rFonts w:ascii="Courier New" w:hAnsi="Courier New" w:cs="Courier New"/>
      <w:lang w:val="en-US" w:bidi="ar-AE"/>
    </w:rPr>
  </w:style>
  <w:style w:type="paragraph" w:styleId="Quote">
    <w:name w:val="Quote"/>
    <w:basedOn w:val="Normal"/>
    <w:next w:val="Normal"/>
    <w:link w:val="QuoteChar"/>
    <w:qFormat/>
    <w:rsid w:val="00A311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A311BF"/>
    <w:rPr>
      <w:i/>
      <w:iCs/>
      <w:color w:val="000000"/>
      <w:sz w:val="24"/>
      <w:szCs w:val="24"/>
      <w:lang w:val="en-US" w:bidi="ar-AE"/>
    </w:rPr>
  </w:style>
  <w:style w:type="paragraph" w:styleId="Salutation">
    <w:name w:val="Salutation"/>
    <w:basedOn w:val="Normal"/>
    <w:next w:val="Normal"/>
    <w:link w:val="SalutationChar"/>
    <w:rsid w:val="00A311BF"/>
  </w:style>
  <w:style w:type="character" w:customStyle="1" w:styleId="SalutationChar">
    <w:name w:val="Salutation Char"/>
    <w:basedOn w:val="DefaultParagraphFont"/>
    <w:link w:val="Salutation"/>
    <w:rsid w:val="00A311BF"/>
    <w:rPr>
      <w:sz w:val="24"/>
      <w:szCs w:val="24"/>
      <w:lang w:val="en-US" w:bidi="ar-AE"/>
    </w:rPr>
  </w:style>
  <w:style w:type="paragraph" w:styleId="Signature">
    <w:name w:val="Signature"/>
    <w:basedOn w:val="Normal"/>
    <w:link w:val="SignatureChar"/>
    <w:rsid w:val="00A311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311BF"/>
    <w:rPr>
      <w:sz w:val="24"/>
      <w:szCs w:val="24"/>
      <w:lang w:val="en-US" w:bidi="ar-AE"/>
    </w:rPr>
  </w:style>
  <w:style w:type="character" w:styleId="SubtleEmphasis">
    <w:name w:val="Subtle Emphasis"/>
    <w:basedOn w:val="DefaultParagraphFont"/>
    <w:qFormat/>
    <w:rsid w:val="00A311BF"/>
    <w:rPr>
      <w:i/>
      <w:iCs/>
      <w:color w:val="808080"/>
    </w:rPr>
  </w:style>
  <w:style w:type="character" w:styleId="SubtleReference">
    <w:name w:val="Subtle Reference"/>
    <w:basedOn w:val="DefaultParagraphFont"/>
    <w:qFormat/>
    <w:rsid w:val="00A311BF"/>
    <w:rPr>
      <w:smallCaps/>
      <w:color w:val="C0504D"/>
      <w:u w:val="single"/>
    </w:rPr>
  </w:style>
  <w:style w:type="table" w:styleId="Table3Deffects1">
    <w:name w:val="Table 3D effects 1"/>
    <w:basedOn w:val="TableNormal"/>
    <w:rsid w:val="00A311BF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311BF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311BF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311BF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11BF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311BF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311BF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311BF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311BF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311BF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311BF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311BF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311BF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311BF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311BF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311BF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311BF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311BF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311BF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311BF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311BF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311BF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311BF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311BF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311BF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311BF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A311BF"/>
    <w:pPr>
      <w:ind w:left="240" w:hanging="240"/>
    </w:pPr>
  </w:style>
  <w:style w:type="paragraph" w:styleId="TableofFigures">
    <w:name w:val="table of figures"/>
    <w:basedOn w:val="Normal"/>
    <w:next w:val="Normal"/>
    <w:rsid w:val="00A311BF"/>
  </w:style>
  <w:style w:type="table" w:styleId="TableProfessional">
    <w:name w:val="Table Professional"/>
    <w:basedOn w:val="TableNormal"/>
    <w:rsid w:val="00A311BF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311BF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311BF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311BF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311BF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311BF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311BF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311BF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311BF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311BF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311BF"/>
    <w:pPr>
      <w:spacing w:before="120"/>
    </w:pPr>
    <w:rPr>
      <w:b/>
      <w:bCs/>
    </w:rPr>
  </w:style>
  <w:style w:type="paragraph" w:styleId="TOC3">
    <w:name w:val="toc 3"/>
    <w:basedOn w:val="Normal"/>
    <w:next w:val="Normal"/>
    <w:rsid w:val="00A311BF"/>
    <w:pPr>
      <w:ind w:left="480"/>
    </w:pPr>
  </w:style>
  <w:style w:type="paragraph" w:styleId="TOC4">
    <w:name w:val="toc 4"/>
    <w:basedOn w:val="Normal"/>
    <w:next w:val="Normal"/>
    <w:rsid w:val="00A311BF"/>
    <w:pPr>
      <w:ind w:left="720"/>
    </w:pPr>
  </w:style>
  <w:style w:type="paragraph" w:styleId="TOC5">
    <w:name w:val="toc 5"/>
    <w:basedOn w:val="Normal"/>
    <w:next w:val="Normal"/>
    <w:rsid w:val="00A311BF"/>
    <w:pPr>
      <w:ind w:left="960"/>
    </w:pPr>
  </w:style>
  <w:style w:type="paragraph" w:styleId="TOC6">
    <w:name w:val="toc 6"/>
    <w:basedOn w:val="Normal"/>
    <w:next w:val="Normal"/>
    <w:rsid w:val="00A311BF"/>
    <w:pPr>
      <w:ind w:left="1200"/>
    </w:pPr>
  </w:style>
  <w:style w:type="paragraph" w:styleId="TOC7">
    <w:name w:val="toc 7"/>
    <w:basedOn w:val="Normal"/>
    <w:next w:val="Normal"/>
    <w:rsid w:val="00A311BF"/>
    <w:pPr>
      <w:ind w:left="1440"/>
    </w:pPr>
  </w:style>
  <w:style w:type="paragraph" w:styleId="TOC8">
    <w:name w:val="toc 8"/>
    <w:basedOn w:val="Normal"/>
    <w:next w:val="Normal"/>
    <w:rsid w:val="00A311BF"/>
    <w:pPr>
      <w:ind w:left="1680"/>
    </w:pPr>
  </w:style>
  <w:style w:type="paragraph" w:styleId="TOC9">
    <w:name w:val="toc 9"/>
    <w:basedOn w:val="Normal"/>
    <w:next w:val="Normal"/>
    <w:rsid w:val="00A311BF"/>
    <w:pPr>
      <w:ind w:left="1920"/>
    </w:pPr>
  </w:style>
  <w:style w:type="table" w:styleId="ColorfulGrid">
    <w:name w:val="Colorful Grid"/>
    <w:basedOn w:val="TableNormal"/>
    <w:rsid w:val="00DC42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rsid w:val="00DC42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rsid w:val="00DC42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rsid w:val="00DC42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rsid w:val="00DC42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rsid w:val="00DC42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rsid w:val="00DC42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rsid w:val="00DC42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rsid w:val="00DC42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rsid w:val="00DC42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rsid w:val="00DC42F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DC42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DC42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DC42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DC42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andardL9">
    <w:name w:val="Standard L9"/>
    <w:basedOn w:val="Normal"/>
    <w:next w:val="BodyText3"/>
    <w:link w:val="StandardL9Char"/>
    <w:rsid w:val="00BD2EA8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basedOn w:val="DefaultParagraphFont"/>
    <w:link w:val="StandardL9"/>
    <w:rsid w:val="00BD2EA8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BD2EA8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basedOn w:val="DefaultParagraphFont"/>
    <w:link w:val="StandardL8"/>
    <w:rsid w:val="00BD2EA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BD2EA8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basedOn w:val="DefaultParagraphFont"/>
    <w:link w:val="StandardL7"/>
    <w:rsid w:val="00BD2EA8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BD2EA8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basedOn w:val="DefaultParagraphFont"/>
    <w:link w:val="StandardL6"/>
    <w:rsid w:val="00BD2EA8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BD2EA8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BD2EA8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basedOn w:val="DefaultParagraphFont"/>
    <w:link w:val="BulletL9"/>
    <w:rsid w:val="00BD2EA8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BD2EA8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basedOn w:val="DefaultParagraphFont"/>
    <w:link w:val="BulletL8"/>
    <w:rsid w:val="00BD2EA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BD2EA8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basedOn w:val="DefaultParagraphFont"/>
    <w:link w:val="BulletL7"/>
    <w:rsid w:val="00BD2EA8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BD2EA8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basedOn w:val="DefaultParagraphFont"/>
    <w:link w:val="BulletL6"/>
    <w:rsid w:val="00BD2EA8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BD2EA8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basedOn w:val="DefaultParagraphFont"/>
    <w:link w:val="BulletL5"/>
    <w:rsid w:val="00BD2EA8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BD2EA8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basedOn w:val="DefaultParagraphFont"/>
    <w:link w:val="BulletL4"/>
    <w:rsid w:val="00BD2EA8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BD2EA8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basedOn w:val="DefaultParagraphFont"/>
    <w:link w:val="BulletL3"/>
    <w:rsid w:val="00BD2EA8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BD2EA8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basedOn w:val="DefaultParagraphFont"/>
    <w:link w:val="BulletL2"/>
    <w:rsid w:val="00BD2EA8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BD2EA8"/>
    <w:pPr>
      <w:numPr>
        <w:numId w:val="1"/>
      </w:numPr>
      <w:outlineLvl w:val="0"/>
    </w:pPr>
  </w:style>
  <w:style w:type="character" w:customStyle="1" w:styleId="BulletL1Char">
    <w:name w:val="Bullet L1 Char"/>
    <w:basedOn w:val="DefaultParagraphFont"/>
    <w:link w:val="BulletL1"/>
    <w:rsid w:val="00BD2EA8"/>
    <w:rPr>
      <w:sz w:val="24"/>
      <w:szCs w:val="24"/>
      <w:lang w:bidi="ar-AE"/>
    </w:rPr>
  </w:style>
  <w:style w:type="character" w:customStyle="1" w:styleId="StandardL5Char">
    <w:name w:val="Standard L5 Char"/>
    <w:basedOn w:val="DefaultParagraphFont"/>
    <w:link w:val="StandardL5"/>
    <w:rsid w:val="00BD2EA8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BD2EA8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basedOn w:val="DefaultParagraphFont"/>
    <w:link w:val="StandardL4"/>
    <w:rsid w:val="00BD2EA8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BD2EA8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basedOn w:val="DefaultParagraphFont"/>
    <w:link w:val="StandardL3"/>
    <w:rsid w:val="00BD2EA8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BD2EA8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basedOn w:val="DefaultParagraphFont"/>
    <w:link w:val="StandardL2"/>
    <w:rsid w:val="00BD2EA8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BD2EA8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DefaultParagraphFont"/>
    <w:link w:val="StandardL1"/>
    <w:rsid w:val="00BD2EA8"/>
    <w:rPr>
      <w:b/>
      <w:caps/>
      <w:sz w:val="24"/>
      <w:szCs w:val="24"/>
      <w:lang w:bidi="ar-AE"/>
    </w:rPr>
  </w:style>
  <w:style w:type="paragraph" w:customStyle="1" w:styleId="font9">
    <w:name w:val="font_9"/>
    <w:basedOn w:val="Normal"/>
    <w:rsid w:val="007D7A95"/>
    <w:pPr>
      <w:spacing w:before="100" w:beforeAutospacing="1" w:after="100" w:afterAutospacing="1"/>
      <w:jc w:val="left"/>
    </w:pPr>
    <w:rPr>
      <w:rFonts w:eastAsia="Times New Roman"/>
      <w:lang w:eastAsia="en-US" w:bidi="ar-SA"/>
    </w:rPr>
  </w:style>
  <w:style w:type="character" w:customStyle="1" w:styleId="wixguard">
    <w:name w:val="wixguard"/>
    <w:basedOn w:val="DefaultParagraphFont"/>
    <w:rsid w:val="007D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CTemplates\Local\U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Clifford Chance LLP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Laura (Energy &amp; Infrastructure-WAS)</dc:creator>
  <cp:keywords/>
  <dc:description/>
  <cp:lastModifiedBy>Marriott, Laura (Energy &amp; Infrastructure-WAS)</cp:lastModifiedBy>
  <cp:revision>1</cp:revision>
  <dcterms:created xsi:type="dcterms:W3CDTF">2019-01-04T14:46:00Z</dcterms:created>
  <dcterms:modified xsi:type="dcterms:W3CDTF">2019-01-04T14:48:00Z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en-US</vt:lpwstr>
  </property>
  <property fmtid="{D5CDD505-2E9C-101B-9397-08002B2CF9AE}" pid="3" name="CCOffice">
    <vt:lpwstr>wd</vt:lpwstr>
  </property>
  <property fmtid="{D5CDD505-2E9C-101B-9397-08002B2CF9AE}" pid="4" name="LaunchTemplateMacro">
    <vt:lpwstr>LaunchTemplateMacro</vt:lpwstr>
  </property>
</Properties>
</file>